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FC" w:rsidRDefault="006E3BFC" w:rsidP="00D209D6">
      <w:pPr>
        <w:jc w:val="center"/>
        <w:rPr>
          <w:b/>
          <w:bCs/>
          <w:color w:val="1A1A1A"/>
          <w:sz w:val="28"/>
          <w:szCs w:val="28"/>
        </w:rPr>
      </w:pPr>
      <w:r w:rsidRPr="00D209D6">
        <w:rPr>
          <w:b/>
          <w:bCs/>
          <w:color w:val="1A1A1A"/>
          <w:sz w:val="28"/>
          <w:szCs w:val="28"/>
        </w:rPr>
        <w:t>МБОУ Калитвенская СОШ</w:t>
      </w:r>
    </w:p>
    <w:p w:rsidR="006E3BFC" w:rsidRPr="00D209D6" w:rsidRDefault="006E3BFC" w:rsidP="00D209D6">
      <w:pPr>
        <w:jc w:val="center"/>
        <w:rPr>
          <w:b/>
          <w:bCs/>
          <w:color w:val="1A1A1A"/>
          <w:sz w:val="28"/>
          <w:szCs w:val="28"/>
        </w:rPr>
      </w:pPr>
      <w:r>
        <w:rPr>
          <w:b/>
          <w:bCs/>
          <w:color w:val="1A1A1A"/>
          <w:sz w:val="28"/>
          <w:szCs w:val="28"/>
        </w:rPr>
        <w:t>Каменского района Ростовской области</w:t>
      </w:r>
    </w:p>
    <w:p w:rsidR="006E3BFC" w:rsidRPr="00D209D6" w:rsidRDefault="006E3BFC" w:rsidP="00DD0B4E">
      <w:pPr>
        <w:jc w:val="both"/>
        <w:rPr>
          <w:b/>
          <w:bCs/>
          <w:color w:val="1A1A1A"/>
          <w:sz w:val="28"/>
          <w:szCs w:val="28"/>
        </w:rPr>
      </w:pPr>
    </w:p>
    <w:p w:rsidR="006E3BFC" w:rsidRPr="00D209D6" w:rsidRDefault="006E3BFC" w:rsidP="00DD0B4E">
      <w:pPr>
        <w:jc w:val="both"/>
        <w:rPr>
          <w:b/>
          <w:bCs/>
          <w:color w:val="1A1A1A"/>
          <w:sz w:val="28"/>
          <w:szCs w:val="28"/>
        </w:rPr>
      </w:pPr>
    </w:p>
    <w:p w:rsidR="006E3BFC" w:rsidRPr="00D209D6" w:rsidRDefault="006E3BFC" w:rsidP="00D209D6">
      <w:pPr>
        <w:spacing w:line="360" w:lineRule="auto"/>
        <w:jc w:val="both"/>
        <w:rPr>
          <w:b/>
          <w:bCs/>
          <w:color w:val="1A1A1A"/>
          <w:sz w:val="28"/>
          <w:szCs w:val="28"/>
        </w:rPr>
      </w:pPr>
      <w:r w:rsidRPr="00D209D6">
        <w:rPr>
          <w:b/>
          <w:bCs/>
          <w:color w:val="1A1A1A"/>
          <w:sz w:val="28"/>
          <w:szCs w:val="28"/>
        </w:rPr>
        <w:t>Конкурс по ПДД «Азбука безопасности» для учащихся 2 класса</w:t>
      </w:r>
    </w:p>
    <w:p w:rsidR="006E3BFC" w:rsidRPr="00A95193" w:rsidRDefault="006E3BFC" w:rsidP="00D209D6">
      <w:pPr>
        <w:spacing w:line="360" w:lineRule="auto"/>
        <w:jc w:val="both"/>
        <w:rPr>
          <w:b/>
          <w:bCs/>
          <w:color w:val="1A1A1A"/>
          <w:sz w:val="28"/>
          <w:szCs w:val="28"/>
        </w:rPr>
      </w:pPr>
      <w:r w:rsidRPr="00A95193">
        <w:rPr>
          <w:b/>
          <w:bCs/>
          <w:color w:val="1A1A1A"/>
          <w:sz w:val="28"/>
          <w:szCs w:val="28"/>
        </w:rPr>
        <w:t>Подготовила учитель русского языка и литературы О. А. Желтова</w:t>
      </w:r>
    </w:p>
    <w:p w:rsidR="006E3BFC" w:rsidRPr="00D209D6" w:rsidRDefault="006E3BFC" w:rsidP="00D209D6">
      <w:pPr>
        <w:spacing w:line="360" w:lineRule="auto"/>
        <w:jc w:val="both"/>
        <w:rPr>
          <w:b/>
          <w:bCs/>
          <w:color w:val="1A1A1A"/>
          <w:sz w:val="28"/>
          <w:szCs w:val="28"/>
        </w:rPr>
      </w:pPr>
      <w:r w:rsidRPr="00D209D6">
        <w:rPr>
          <w:b/>
          <w:bCs/>
          <w:color w:val="1A1A1A"/>
          <w:sz w:val="28"/>
          <w:szCs w:val="28"/>
        </w:rPr>
        <w:br/>
        <w:t xml:space="preserve">Цели: 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>1.Формировать представления детей о безопасности дорожного движения при передвижении по улицам и дорогам.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>2.Воспитывать навыки выполнения основных правил поведения учащихся на улице, дороге с целью предупреждения детского дорожно-транспортного травматизма.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>3. Развивать творческие способности детей.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</w:p>
    <w:p w:rsidR="006E3BFC" w:rsidRPr="00D209D6" w:rsidRDefault="006E3BFC" w:rsidP="00D209D6">
      <w:pPr>
        <w:spacing w:line="360" w:lineRule="auto"/>
        <w:jc w:val="both"/>
        <w:rPr>
          <w:b/>
          <w:bCs/>
          <w:color w:val="1A1A1A"/>
          <w:sz w:val="28"/>
          <w:szCs w:val="28"/>
        </w:rPr>
      </w:pPr>
      <w:r w:rsidRPr="00D209D6">
        <w:rPr>
          <w:b/>
          <w:bCs/>
          <w:color w:val="1A1A1A"/>
          <w:sz w:val="28"/>
          <w:szCs w:val="28"/>
        </w:rPr>
        <w:t>Ход мероприятия.</w:t>
      </w:r>
    </w:p>
    <w:p w:rsidR="006E3BFC" w:rsidRPr="00D209D6" w:rsidRDefault="006E3BFC" w:rsidP="00D209D6">
      <w:pPr>
        <w:spacing w:line="360" w:lineRule="auto"/>
        <w:jc w:val="both"/>
        <w:rPr>
          <w:b/>
          <w:bCs/>
          <w:color w:val="1A1A1A"/>
          <w:sz w:val="28"/>
          <w:szCs w:val="28"/>
        </w:rPr>
      </w:pPr>
      <w:r w:rsidRPr="00D209D6">
        <w:rPr>
          <w:b/>
          <w:bCs/>
          <w:color w:val="1A1A1A"/>
          <w:sz w:val="28"/>
          <w:szCs w:val="28"/>
        </w:rPr>
        <w:t>Викторину проводят юные инспектора дорожного движения.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b/>
          <w:bCs/>
          <w:color w:val="1A1A1A"/>
          <w:sz w:val="28"/>
          <w:szCs w:val="28"/>
        </w:rPr>
        <w:t>Юный инспектор</w:t>
      </w:r>
      <w:r w:rsidRPr="00D209D6">
        <w:rPr>
          <w:color w:val="1A1A1A"/>
          <w:sz w:val="28"/>
          <w:szCs w:val="28"/>
        </w:rPr>
        <w:t>:Добрый день уважаемые участники конкурса!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Дорогие друзья! Сегодня мы проводим конкурс среди учащихся 2 класса на проверку знаний по правилам дорожного движения. Мы желаем командам успехов. Пусть победит сильнейший. 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</w:p>
    <w:p w:rsidR="006E3BFC" w:rsidRPr="00D209D6" w:rsidRDefault="006E3BFC" w:rsidP="00D209D6">
      <w:pPr>
        <w:spacing w:line="360" w:lineRule="auto"/>
        <w:jc w:val="both"/>
        <w:rPr>
          <w:b/>
          <w:bCs/>
          <w:color w:val="1A1A1A"/>
          <w:sz w:val="28"/>
          <w:szCs w:val="28"/>
        </w:rPr>
      </w:pPr>
      <w:r w:rsidRPr="00D209D6">
        <w:rPr>
          <w:b/>
          <w:bCs/>
          <w:color w:val="1A1A1A"/>
          <w:sz w:val="28"/>
          <w:szCs w:val="28"/>
        </w:rPr>
        <w:t xml:space="preserve">1 конкурс «Приветствие». 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В конкурсе оценивается: </w:t>
      </w:r>
    </w:p>
    <w:p w:rsidR="006E3BFC" w:rsidRPr="00D209D6" w:rsidRDefault="006E3BFC" w:rsidP="00D209D6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>Название команды</w:t>
      </w:r>
    </w:p>
    <w:p w:rsidR="006E3BFC" w:rsidRPr="00D209D6" w:rsidRDefault="006E3BFC" w:rsidP="00D209D6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>Девиз команды</w:t>
      </w:r>
    </w:p>
    <w:p w:rsidR="006E3BFC" w:rsidRPr="00D209D6" w:rsidRDefault="006E3BFC" w:rsidP="00D209D6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>Представление команды (девиз, слоган, эмблема)</w:t>
      </w:r>
    </w:p>
    <w:p w:rsidR="006E3BFC" w:rsidRPr="00D209D6" w:rsidRDefault="006E3BFC" w:rsidP="00D209D6">
      <w:pPr>
        <w:pStyle w:val="ListParagraph"/>
        <w:spacing w:line="360" w:lineRule="auto"/>
        <w:jc w:val="both"/>
        <w:rPr>
          <w:color w:val="1A1A1A"/>
          <w:sz w:val="28"/>
          <w:szCs w:val="28"/>
        </w:rPr>
      </w:pPr>
    </w:p>
    <w:p w:rsidR="006E3BFC" w:rsidRPr="00D209D6" w:rsidRDefault="006E3BFC" w:rsidP="00D209D6">
      <w:pPr>
        <w:spacing w:line="360" w:lineRule="auto"/>
        <w:jc w:val="both"/>
        <w:rPr>
          <w:b/>
          <w:bCs/>
          <w:color w:val="1A1A1A"/>
          <w:sz w:val="28"/>
          <w:szCs w:val="28"/>
        </w:rPr>
      </w:pPr>
      <w:r w:rsidRPr="00D209D6">
        <w:rPr>
          <w:b/>
          <w:bCs/>
          <w:color w:val="1A1A1A"/>
          <w:sz w:val="28"/>
          <w:szCs w:val="28"/>
        </w:rPr>
        <w:t>2 конкурс «Ответь на вопросы».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Самодвижущееся четырехколесное транспортное средство. (Автомобиль.) 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Многоместный автомобиль для перевозки пассажиров. (Автобус.)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Любимое транспортное средство отчаянных мальчишек, для езды на котором надо   </w:t>
      </w:r>
      <w:r w:rsidRPr="00D209D6">
        <w:rPr>
          <w:color w:val="1A1A1A"/>
          <w:sz w:val="28"/>
          <w:szCs w:val="28"/>
        </w:rPr>
        <w:tab/>
        <w:t xml:space="preserve">отталкиваться ногой. (Самокат.)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Автомобиль, которому не страшны самые плохие дороги. (Вездеход.)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Дом для автомобиля. (Гараж.) 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Человек, идущий по дороге. (Пешеход.)  </w:t>
      </w:r>
      <w:r w:rsidRPr="00D209D6">
        <w:rPr>
          <w:color w:val="1A1A1A"/>
          <w:sz w:val="28"/>
          <w:szCs w:val="28"/>
        </w:rPr>
        <w:br/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Часть дороги, по которой идут пешеходы. (Тротуар.)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Изгиб дороги. (Поворот.)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Человек, управляющий автомобилем. (Водитель.)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Устройство для остановки автомобиля. (Тормоз.)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Место на дороге, предназначенное для пешеходов. (Переход.)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Полосатая разметка перехода. (Зебра.)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Место пересечения улиц. (Перекресток.)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 Громкий звуковой сигнал специальной машины. (Сирена.)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Место для посадки и высадки пассажиров общественного транспорта. (Остановка.)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Прочная широкая лямка, обеспечивающая безопасность водителя и пассажиров в </w:t>
      </w:r>
      <w:r w:rsidRPr="00D209D6">
        <w:rPr>
          <w:color w:val="1A1A1A"/>
          <w:sz w:val="28"/>
          <w:szCs w:val="28"/>
        </w:rPr>
        <w:tab/>
        <w:t xml:space="preserve">легковом автомобиле. (Ремень безопасности.)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 Защитный головной убор мотоциклиста. (Шлем.)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>Человек, едущий в транспорте, но не за рулем. (Пассажир.)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Водитель велосипеда. (Велосипедист.) 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Опускающаяся и поднимающаяся перекладина для открытия и закрытия переезда. </w:t>
      </w:r>
      <w:r w:rsidRPr="00D209D6">
        <w:rPr>
          <w:color w:val="1A1A1A"/>
          <w:sz w:val="28"/>
          <w:szCs w:val="28"/>
        </w:rPr>
        <w:tab/>
        <w:t xml:space="preserve">(Шлагбаум.) 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«Ноги» автомобиля. (Колеса.)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 «Глаза» автомобиля. (Фары.)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Часть грузовика, предназначенная для перевозки грузов. (Кузов.)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Вид грузовика, кузов которого сваливает груз сам. (Самосвал.) 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Пешеход или водитель, не выполняющий Правила дорожного движения.  </w:t>
      </w:r>
      <w:r w:rsidRPr="00D209D6">
        <w:rPr>
          <w:color w:val="1A1A1A"/>
          <w:sz w:val="28"/>
          <w:szCs w:val="28"/>
        </w:rPr>
        <w:tab/>
        <w:t xml:space="preserve">(Нарушитель.) </w:t>
      </w:r>
    </w:p>
    <w:p w:rsidR="006E3BFC" w:rsidRPr="00D209D6" w:rsidRDefault="006E3BFC" w:rsidP="00D209D6">
      <w:pPr>
        <w:pStyle w:val="ListParagraph"/>
        <w:numPr>
          <w:ilvl w:val="0"/>
          <w:numId w:val="4"/>
        </w:numPr>
        <w:spacing w:line="360" w:lineRule="auto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>Наказание за нарушение ПДД. (Штраф)</w:t>
      </w:r>
    </w:p>
    <w:p w:rsidR="006E3BFC" w:rsidRPr="00D209D6" w:rsidRDefault="006E3BFC" w:rsidP="00D209D6">
      <w:pPr>
        <w:spacing w:line="360" w:lineRule="auto"/>
        <w:rPr>
          <w:color w:val="1A1A1A"/>
          <w:sz w:val="28"/>
          <w:szCs w:val="28"/>
        </w:rPr>
      </w:pPr>
    </w:p>
    <w:p w:rsidR="006E3BFC" w:rsidRPr="00D209D6" w:rsidRDefault="006E3BFC" w:rsidP="00D209D6">
      <w:pPr>
        <w:spacing w:line="360" w:lineRule="auto"/>
        <w:jc w:val="both"/>
        <w:rPr>
          <w:b/>
          <w:bCs/>
          <w:color w:val="1A1A1A"/>
          <w:sz w:val="28"/>
          <w:szCs w:val="28"/>
        </w:rPr>
      </w:pPr>
      <w:r w:rsidRPr="00D209D6">
        <w:rPr>
          <w:b/>
          <w:bCs/>
          <w:color w:val="1A1A1A"/>
          <w:sz w:val="28"/>
          <w:szCs w:val="28"/>
        </w:rPr>
        <w:t>3 конкурс «Говорящие знаки».  Инспектор показывает знак, дети должны сказать, что он обозначает.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br/>
        <w:t xml:space="preserve">1.Это очень важный знак, 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 Он висит не просто так. 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 Будь внимательней, шофер! 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 Рядом садик, школьный двор. </w:t>
      </w:r>
    </w:p>
    <w:p w:rsidR="006E3BFC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>(Дети)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br/>
        <w:t xml:space="preserve">2. Тормози водитель. Стой! 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 Знак - запрет перед тобой. 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 Самый строгий этот знак, 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 Чтоб не въехал ты впросак. 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 Должен знак ты соблюдать, 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 «Под кирпич» не заезжать.(въезд запрещен)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>3.На машинах здесь, друзья,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>Ехать никому нельзя,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>Можно ехать, знайте, дети.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>Только на велосипеде. («Велосипедная дорожка»)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4. Машины, машины, одна за другой, 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 Нет «зебры» и нет светофора. 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 Не вздумай бежать на ту сторону. Стой! </w:t>
      </w:r>
    </w:p>
    <w:p w:rsidR="006E3BFC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 Нельзя рисковать из-за спора.(ДВИЖЕНИЕ ПЕШЕХОДОВ ЗАПРЕЩЕНО)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5.В день рожденья подарили 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 Скоростной велосипед 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 Научили, объяснили 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 Ездить там, где знака нет. (ДВИЖЕНИЕ НА ВЕЛОСИПЕДАХ ЗАПРЕЩЕНО»)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6.Знак повесили с рассветом, 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 Чтобы каждый знал об этом: 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 Здесь ремонт идёт дороги - 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 Берегите свои ноги!(ДОРОЖНЫЕ РАБОТЫ)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>7.Этот знак ну очень строгий,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>Коль стоит он на дороге.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>Говорит он нам: "Друзья,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>Ездить здесь совсем нельзя!"(ДВИЖЕНИЕ ЗАПРЕЩЕНО)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>8. По этой вот дорожке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>Шагают только ножки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Вам никто не помешает – </w:t>
      </w:r>
    </w:p>
    <w:p w:rsidR="006E3BFC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 Этот знак все дети знают.(Пешеходная дорожка)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bookmarkStart w:id="0" w:name="_GoBack"/>
      <w:bookmarkEnd w:id="0"/>
    </w:p>
    <w:p w:rsidR="006E3BFC" w:rsidRPr="00D209D6" w:rsidRDefault="006E3BFC" w:rsidP="00D209D6">
      <w:pPr>
        <w:spacing w:line="360" w:lineRule="auto"/>
        <w:jc w:val="both"/>
        <w:rPr>
          <w:color w:val="1A1A1A"/>
        </w:rPr>
      </w:pPr>
    </w:p>
    <w:p w:rsidR="006E3BFC" w:rsidRPr="00D209D6" w:rsidRDefault="006E3BFC" w:rsidP="00D209D6">
      <w:pPr>
        <w:spacing w:line="360" w:lineRule="auto"/>
        <w:jc w:val="both"/>
        <w:rPr>
          <w:b/>
          <w:bCs/>
          <w:color w:val="1A1A1A"/>
          <w:sz w:val="28"/>
          <w:szCs w:val="28"/>
        </w:rPr>
      </w:pPr>
      <w:r w:rsidRPr="00D209D6">
        <w:rPr>
          <w:b/>
          <w:bCs/>
          <w:color w:val="1A1A1A"/>
          <w:sz w:val="28"/>
          <w:szCs w:val="28"/>
        </w:rPr>
        <w:t>4 конкурс «Нарисуй».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 xml:space="preserve"> Детям раздаются раскраски с дорожными знаками. Нужно раскрасить их правильно. 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</w:p>
    <w:p w:rsidR="006E3BFC" w:rsidRPr="00D209D6" w:rsidRDefault="006E3BFC" w:rsidP="00D209D6">
      <w:pPr>
        <w:spacing w:line="360" w:lineRule="auto"/>
        <w:jc w:val="both"/>
        <w:rPr>
          <w:b/>
          <w:bCs/>
          <w:color w:val="1A1A1A"/>
          <w:sz w:val="28"/>
          <w:szCs w:val="28"/>
        </w:rPr>
      </w:pPr>
      <w:r w:rsidRPr="00D209D6">
        <w:rPr>
          <w:b/>
          <w:bCs/>
          <w:color w:val="1A1A1A"/>
          <w:sz w:val="28"/>
          <w:szCs w:val="28"/>
        </w:rPr>
        <w:t xml:space="preserve"> 5 конкурс «Конкурс капитанов».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</w:rPr>
      </w:pPr>
      <w:r w:rsidRPr="00D209D6">
        <w:rPr>
          <w:color w:val="1A1A1A"/>
          <w:sz w:val="28"/>
          <w:szCs w:val="28"/>
        </w:rPr>
        <w:t>Пока дети раскрашивают, капитаны отвечают на вопросы юных инспекторов дорожного движения.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  <w:shd w:val="clear" w:color="auto" w:fill="FFFFFF"/>
        </w:rPr>
      </w:pPr>
      <w:r w:rsidRPr="00D209D6">
        <w:rPr>
          <w:b/>
          <w:bCs/>
          <w:color w:val="1A1A1A"/>
          <w:sz w:val="28"/>
          <w:szCs w:val="28"/>
          <w:shd w:val="clear" w:color="auto" w:fill="FFFFFF"/>
        </w:rPr>
        <w:t>Инспектор:</w:t>
      </w:r>
      <w:r w:rsidRPr="00D209D6">
        <w:rPr>
          <w:color w:val="1A1A1A"/>
          <w:sz w:val="28"/>
          <w:szCs w:val="28"/>
          <w:shd w:val="clear" w:color="auto" w:fill="FFFFFF"/>
        </w:rPr>
        <w:t>Внимание, капитаны! Сейчас вам будут заданы 10 вопросов. Тот, кто первым поднимет руку и даст полный ответ принесёт своей команде 1 балл. Готовы? Тогда вперёд.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  <w:shd w:val="clear" w:color="auto" w:fill="FFFFFF"/>
        </w:rPr>
      </w:pPr>
      <w:r w:rsidRPr="00D209D6">
        <w:rPr>
          <w:color w:val="1A1A1A"/>
          <w:sz w:val="28"/>
          <w:szCs w:val="28"/>
          <w:shd w:val="clear" w:color="auto" w:fill="FFFFFF"/>
        </w:rPr>
        <w:t> 1. Почему нельзя перебегать дорогу перед близко идущим транспортом? (можно попасть под колёса). 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  <w:shd w:val="clear" w:color="auto" w:fill="FFFFFF"/>
        </w:rPr>
      </w:pPr>
      <w:r w:rsidRPr="00D209D6">
        <w:rPr>
          <w:color w:val="1A1A1A"/>
          <w:sz w:val="28"/>
          <w:szCs w:val="28"/>
          <w:shd w:val="clear" w:color="auto" w:fill="FFFFFF"/>
        </w:rPr>
        <w:t>2. Как надо обходить стоящий автобус? (только сзади). 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  <w:shd w:val="clear" w:color="auto" w:fill="FFFFFF"/>
        </w:rPr>
      </w:pPr>
      <w:r w:rsidRPr="00D209D6">
        <w:rPr>
          <w:color w:val="1A1A1A"/>
          <w:sz w:val="28"/>
          <w:szCs w:val="28"/>
          <w:shd w:val="clear" w:color="auto" w:fill="FFFFFF"/>
        </w:rPr>
        <w:t>3. С какого возраста разрешается езда на велосипеде по улицам и дорогам? (с 14 лет). 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  <w:shd w:val="clear" w:color="auto" w:fill="FFFFFF"/>
        </w:rPr>
      </w:pPr>
      <w:r w:rsidRPr="00D209D6">
        <w:rPr>
          <w:color w:val="1A1A1A"/>
          <w:sz w:val="28"/>
          <w:szCs w:val="28"/>
          <w:shd w:val="clear" w:color="auto" w:fill="FFFFFF"/>
        </w:rPr>
        <w:t>4. Почему опасно играть в мяч на проезжей части? (Можно попасть под машину или создать аварийную ситуацию). 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  <w:shd w:val="clear" w:color="auto" w:fill="FFFFFF"/>
        </w:rPr>
      </w:pPr>
      <w:r w:rsidRPr="00D209D6">
        <w:rPr>
          <w:color w:val="1A1A1A"/>
          <w:sz w:val="28"/>
          <w:szCs w:val="28"/>
          <w:shd w:val="clear" w:color="auto" w:fill="FFFFFF"/>
        </w:rPr>
        <w:t>5. Что означает желтый сигнал светофора? (будь внимательным). 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  <w:shd w:val="clear" w:color="auto" w:fill="FFFFFF"/>
        </w:rPr>
      </w:pPr>
      <w:r w:rsidRPr="00D209D6">
        <w:rPr>
          <w:color w:val="1A1A1A"/>
          <w:sz w:val="28"/>
          <w:szCs w:val="28"/>
          <w:shd w:val="clear" w:color="auto" w:fill="FFFFFF"/>
        </w:rPr>
        <w:t>6. Как и где лучше переходить улицу? (по пешеходному переходу – надземному, подземному или наземному). 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  <w:shd w:val="clear" w:color="auto" w:fill="FFFFFF"/>
        </w:rPr>
      </w:pPr>
      <w:r w:rsidRPr="00D209D6">
        <w:rPr>
          <w:color w:val="1A1A1A"/>
          <w:sz w:val="28"/>
          <w:szCs w:val="28"/>
          <w:shd w:val="clear" w:color="auto" w:fill="FFFFFF"/>
        </w:rPr>
        <w:t>7. Почему нельзя цепляться за грузовые автомобили? (можно погибнуть). 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  <w:shd w:val="clear" w:color="auto" w:fill="FFFFFF"/>
        </w:rPr>
      </w:pPr>
      <w:r w:rsidRPr="00D209D6">
        <w:rPr>
          <w:color w:val="1A1A1A"/>
          <w:sz w:val="28"/>
          <w:szCs w:val="28"/>
          <w:shd w:val="clear" w:color="auto" w:fill="FFFFFF"/>
        </w:rPr>
        <w:t>8. Где следует ожидать автобус? (на остановках). 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  <w:shd w:val="clear" w:color="auto" w:fill="FFFFFF"/>
        </w:rPr>
      </w:pPr>
      <w:r w:rsidRPr="00D209D6">
        <w:rPr>
          <w:color w:val="1A1A1A"/>
          <w:sz w:val="28"/>
          <w:szCs w:val="28"/>
          <w:shd w:val="clear" w:color="auto" w:fill="FFFFFF"/>
        </w:rPr>
        <w:t>9. Где должны ходить пешеходы при отсутствии тротуара? ( по краю проезжей части или по обочине). 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  <w:shd w:val="clear" w:color="auto" w:fill="FFFFFF"/>
        </w:rPr>
      </w:pPr>
      <w:r w:rsidRPr="00D209D6">
        <w:rPr>
          <w:color w:val="1A1A1A"/>
          <w:sz w:val="28"/>
          <w:szCs w:val="28"/>
          <w:shd w:val="clear" w:color="auto" w:fill="FFFFFF"/>
        </w:rPr>
        <w:t>10. Что означает красный сигнал светофора? (запрещает движение).</w:t>
      </w:r>
    </w:p>
    <w:p w:rsidR="006E3BFC" w:rsidRPr="00D209D6" w:rsidRDefault="006E3BFC" w:rsidP="00D209D6">
      <w:pPr>
        <w:spacing w:line="360" w:lineRule="auto"/>
        <w:jc w:val="both"/>
        <w:rPr>
          <w:color w:val="1A1A1A"/>
          <w:sz w:val="28"/>
          <w:szCs w:val="28"/>
          <w:shd w:val="clear" w:color="auto" w:fill="FFFFFF"/>
        </w:rPr>
      </w:pPr>
    </w:p>
    <w:p w:rsidR="006E3BFC" w:rsidRPr="00D209D6" w:rsidRDefault="006E3BFC" w:rsidP="00D209D6">
      <w:pPr>
        <w:spacing w:line="360" w:lineRule="auto"/>
        <w:jc w:val="both"/>
        <w:rPr>
          <w:b/>
          <w:bCs/>
          <w:color w:val="1A1A1A"/>
          <w:sz w:val="28"/>
          <w:szCs w:val="28"/>
        </w:rPr>
      </w:pPr>
      <w:r w:rsidRPr="00D209D6">
        <w:rPr>
          <w:b/>
          <w:bCs/>
          <w:color w:val="1A1A1A"/>
          <w:sz w:val="28"/>
          <w:szCs w:val="28"/>
          <w:shd w:val="clear" w:color="auto" w:fill="FFFFFF"/>
        </w:rPr>
        <w:t>Подведение итогов конкурса, награждение победителей.</w:t>
      </w:r>
    </w:p>
    <w:sectPr w:rsidR="006E3BFC" w:rsidRPr="00D209D6" w:rsidSect="006B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953"/>
    <w:multiLevelType w:val="hybridMultilevel"/>
    <w:tmpl w:val="572CB3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340015B7"/>
    <w:multiLevelType w:val="multilevel"/>
    <w:tmpl w:val="9E06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2E62C40"/>
    <w:multiLevelType w:val="hybridMultilevel"/>
    <w:tmpl w:val="8032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36B14"/>
    <w:multiLevelType w:val="hybridMultilevel"/>
    <w:tmpl w:val="54F4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859"/>
    <w:rsid w:val="00163ADC"/>
    <w:rsid w:val="006B235E"/>
    <w:rsid w:val="006E3BFC"/>
    <w:rsid w:val="00943859"/>
    <w:rsid w:val="00A95193"/>
    <w:rsid w:val="00B264A6"/>
    <w:rsid w:val="00B628B0"/>
    <w:rsid w:val="00D209D6"/>
    <w:rsid w:val="00D923D6"/>
    <w:rsid w:val="00DD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385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628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5</Pages>
  <Words>777</Words>
  <Characters>4433</Characters>
  <Application>Microsoft Office Outlook</Application>
  <DocSecurity>0</DocSecurity>
  <Lines>0</Lines>
  <Paragraphs>0</Paragraphs>
  <ScaleCrop>false</ScaleCrop>
  <Company>Калитвенская 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Кабинет русского языка</cp:lastModifiedBy>
  <cp:revision>2</cp:revision>
  <dcterms:created xsi:type="dcterms:W3CDTF">2018-02-21T16:23:00Z</dcterms:created>
  <dcterms:modified xsi:type="dcterms:W3CDTF">2002-01-01T01:20:00Z</dcterms:modified>
</cp:coreProperties>
</file>